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E8" w:rsidRDefault="00025EE8">
      <w:pPr>
        <w:spacing w:before="146" w:line="572" w:lineRule="exact"/>
        <w:jc w:val="center"/>
        <w:rPr>
          <w:rFonts w:ascii="宋体" w:hAnsi="宋体" w:cs="宋体"/>
          <w:b/>
          <w:bCs/>
          <w:spacing w:val="-5"/>
          <w:position w:val="15"/>
          <w:sz w:val="36"/>
          <w:szCs w:val="36"/>
        </w:rPr>
      </w:pPr>
      <w:bookmarkStart w:id="0" w:name="_GoBack"/>
    </w:p>
    <w:p w:rsidR="00025EE8" w:rsidRDefault="00025EE8">
      <w:pPr>
        <w:spacing w:before="146" w:line="572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bCs/>
          <w:spacing w:val="-5"/>
          <w:position w:val="15"/>
          <w:sz w:val="36"/>
          <w:szCs w:val="36"/>
        </w:rPr>
        <w:t>德兴市公共资源交易领域中介服务收费</w:t>
      </w:r>
    </w:p>
    <w:p w:rsidR="00025EE8" w:rsidRDefault="00025EE8">
      <w:pPr>
        <w:spacing w:line="219" w:lineRule="auto"/>
        <w:ind w:left="358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bCs/>
          <w:spacing w:val="-3"/>
          <w:sz w:val="36"/>
          <w:szCs w:val="36"/>
        </w:rPr>
        <w:t>问题线索征集表</w:t>
      </w:r>
    </w:p>
    <w:bookmarkEnd w:id="0"/>
    <w:p w:rsidR="00025EE8" w:rsidRDefault="00025EE8">
      <w:pPr>
        <w:spacing w:line="57" w:lineRule="exact"/>
        <w:rPr>
          <w:rFonts w:eastAsia="Times New Roman"/>
        </w:rPr>
      </w:pPr>
    </w:p>
    <w:tbl>
      <w:tblPr>
        <w:tblW w:w="96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3"/>
        <w:gridCol w:w="1998"/>
        <w:gridCol w:w="2058"/>
        <w:gridCol w:w="2057"/>
        <w:gridCol w:w="2063"/>
      </w:tblGrid>
      <w:tr w:rsidR="00025EE8" w:rsidTr="0049241F">
        <w:trPr>
          <w:trHeight w:val="1004"/>
        </w:trPr>
        <w:tc>
          <w:tcPr>
            <w:tcW w:w="1513" w:type="dxa"/>
          </w:tcPr>
          <w:p w:rsidR="00025EE8" w:rsidRPr="0049241F" w:rsidRDefault="00025EE8" w:rsidP="0049241F">
            <w:pPr>
              <w:spacing w:before="135" w:line="502" w:lineRule="exact"/>
              <w:ind w:left="26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4"/>
                <w:position w:val="19"/>
                <w:sz w:val="24"/>
                <w:szCs w:val="24"/>
              </w:rPr>
              <w:t>问题线索</w:t>
            </w:r>
          </w:p>
          <w:p w:rsidR="00025EE8" w:rsidRPr="0049241F" w:rsidRDefault="00025EE8" w:rsidP="0049241F">
            <w:pPr>
              <w:spacing w:line="221" w:lineRule="auto"/>
              <w:ind w:left="50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8176" w:type="dxa"/>
            <w:gridSpan w:val="4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999"/>
        </w:trPr>
        <w:tc>
          <w:tcPr>
            <w:tcW w:w="1513" w:type="dxa"/>
            <w:vMerge w:val="restart"/>
            <w:tcBorders>
              <w:bottom w:val="nil"/>
            </w:tcBorders>
          </w:tcPr>
          <w:p w:rsidR="00025EE8" w:rsidRDefault="00025EE8" w:rsidP="0049241F">
            <w:pPr>
              <w:spacing w:line="429" w:lineRule="auto"/>
            </w:pPr>
          </w:p>
          <w:p w:rsidR="00025EE8" w:rsidRPr="0049241F" w:rsidRDefault="00025EE8" w:rsidP="0049241F">
            <w:pPr>
              <w:spacing w:before="78" w:line="500" w:lineRule="exact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1"/>
                <w:position w:val="19"/>
                <w:sz w:val="24"/>
                <w:szCs w:val="24"/>
              </w:rPr>
              <w:t>涉及中介服</w:t>
            </w:r>
          </w:p>
          <w:p w:rsidR="00025EE8" w:rsidRPr="0049241F" w:rsidRDefault="00025EE8" w:rsidP="0049241F">
            <w:pPr>
              <w:spacing w:line="218" w:lineRule="auto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sz w:val="24"/>
                <w:szCs w:val="24"/>
              </w:rPr>
              <w:t>务基本情况</w:t>
            </w:r>
          </w:p>
        </w:tc>
        <w:tc>
          <w:tcPr>
            <w:tcW w:w="1998" w:type="dxa"/>
          </w:tcPr>
          <w:p w:rsidR="00025EE8" w:rsidRPr="0049241F" w:rsidRDefault="00025EE8" w:rsidP="0049241F">
            <w:pPr>
              <w:spacing w:before="130" w:line="500" w:lineRule="exact"/>
              <w:ind w:left="151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1"/>
                <w:position w:val="19"/>
                <w:sz w:val="24"/>
                <w:szCs w:val="24"/>
              </w:rPr>
              <w:t>涉及项目的主管</w:t>
            </w:r>
          </w:p>
          <w:p w:rsidR="00025EE8" w:rsidRPr="0049241F" w:rsidRDefault="00025EE8" w:rsidP="0049241F">
            <w:pPr>
              <w:spacing w:line="219" w:lineRule="auto"/>
              <w:ind w:left="751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13"/>
                <w:sz w:val="24"/>
                <w:szCs w:val="24"/>
              </w:rPr>
              <w:t>部门</w:t>
            </w:r>
          </w:p>
        </w:tc>
        <w:tc>
          <w:tcPr>
            <w:tcW w:w="2058" w:type="dxa"/>
          </w:tcPr>
          <w:p w:rsidR="00025EE8" w:rsidRPr="0049241F" w:rsidRDefault="00025EE8" w:rsidP="0049241F">
            <w:pPr>
              <w:spacing w:before="119" w:line="514" w:lineRule="exact"/>
              <w:ind w:left="30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position w:val="20"/>
                <w:sz w:val="24"/>
                <w:szCs w:val="24"/>
              </w:rPr>
              <w:t>中介服务机构</w:t>
            </w:r>
          </w:p>
          <w:p w:rsidR="00025EE8" w:rsidRPr="0049241F" w:rsidRDefault="00025EE8" w:rsidP="0049241F">
            <w:pPr>
              <w:spacing w:line="221" w:lineRule="auto"/>
              <w:ind w:left="783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6"/>
                <w:sz w:val="24"/>
                <w:szCs w:val="24"/>
              </w:rPr>
              <w:t>名称</w:t>
            </w:r>
          </w:p>
        </w:tc>
        <w:tc>
          <w:tcPr>
            <w:tcW w:w="2057" w:type="dxa"/>
          </w:tcPr>
          <w:p w:rsidR="00025EE8" w:rsidRPr="0049241F" w:rsidRDefault="00025EE8" w:rsidP="0049241F">
            <w:pPr>
              <w:spacing w:before="119" w:line="504" w:lineRule="exact"/>
              <w:ind w:left="306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position w:val="20"/>
                <w:sz w:val="24"/>
                <w:szCs w:val="24"/>
              </w:rPr>
              <w:t>中介服务机构</w:t>
            </w:r>
          </w:p>
          <w:p w:rsidR="00025EE8" w:rsidRPr="0049241F" w:rsidRDefault="00025EE8" w:rsidP="0049241F">
            <w:pPr>
              <w:spacing w:line="221" w:lineRule="auto"/>
              <w:ind w:left="78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063" w:type="dxa"/>
          </w:tcPr>
          <w:p w:rsidR="00025EE8" w:rsidRPr="0049241F" w:rsidRDefault="00025EE8" w:rsidP="0049241F">
            <w:pPr>
              <w:spacing w:before="139" w:line="503" w:lineRule="exact"/>
              <w:ind w:left="308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position w:val="20"/>
                <w:sz w:val="24"/>
                <w:szCs w:val="24"/>
              </w:rPr>
              <w:t>中介服务机构</w:t>
            </w:r>
          </w:p>
          <w:p w:rsidR="00025EE8" w:rsidRPr="0049241F" w:rsidRDefault="00025EE8" w:rsidP="0049241F">
            <w:pPr>
              <w:spacing w:line="228" w:lineRule="auto"/>
              <w:ind w:left="788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5"/>
                <w:sz w:val="24"/>
                <w:szCs w:val="24"/>
              </w:rPr>
              <w:t>地址</w:t>
            </w:r>
          </w:p>
        </w:tc>
      </w:tr>
      <w:tr w:rsidR="00025EE8" w:rsidTr="0049241F">
        <w:trPr>
          <w:trHeight w:val="769"/>
        </w:trPr>
        <w:tc>
          <w:tcPr>
            <w:tcW w:w="1513" w:type="dxa"/>
            <w:vMerge/>
            <w:tcBorders>
              <w:top w:val="nil"/>
            </w:tcBorders>
          </w:tcPr>
          <w:p w:rsidR="00025EE8" w:rsidRDefault="00025EE8"/>
        </w:tc>
        <w:tc>
          <w:tcPr>
            <w:tcW w:w="1998" w:type="dxa"/>
            <w:vAlign w:val="center"/>
          </w:tcPr>
          <w:p w:rsidR="00025EE8" w:rsidRDefault="00025EE8" w:rsidP="0049241F">
            <w:pPr>
              <w:jc w:val="center"/>
            </w:pPr>
          </w:p>
        </w:tc>
        <w:tc>
          <w:tcPr>
            <w:tcW w:w="2058" w:type="dxa"/>
            <w:vAlign w:val="center"/>
          </w:tcPr>
          <w:p w:rsidR="00025EE8" w:rsidRDefault="00025EE8" w:rsidP="0049241F">
            <w:pPr>
              <w:jc w:val="center"/>
            </w:pPr>
          </w:p>
        </w:tc>
        <w:tc>
          <w:tcPr>
            <w:tcW w:w="2057" w:type="dxa"/>
            <w:vAlign w:val="center"/>
          </w:tcPr>
          <w:p w:rsidR="00025EE8" w:rsidRDefault="00025EE8" w:rsidP="0049241F">
            <w:pPr>
              <w:jc w:val="center"/>
            </w:pPr>
          </w:p>
        </w:tc>
        <w:tc>
          <w:tcPr>
            <w:tcW w:w="2063" w:type="dxa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2168"/>
        </w:trPr>
        <w:tc>
          <w:tcPr>
            <w:tcW w:w="1513" w:type="dxa"/>
          </w:tcPr>
          <w:p w:rsidR="00025EE8" w:rsidRDefault="00025EE8" w:rsidP="0049241F">
            <w:pPr>
              <w:spacing w:line="315" w:lineRule="auto"/>
            </w:pPr>
          </w:p>
          <w:p w:rsidR="00025EE8" w:rsidRDefault="00025EE8" w:rsidP="0049241F">
            <w:pPr>
              <w:spacing w:line="316" w:lineRule="auto"/>
            </w:pPr>
          </w:p>
          <w:p w:rsidR="00025EE8" w:rsidRPr="0049241F" w:rsidRDefault="00025EE8" w:rsidP="0049241F">
            <w:pPr>
              <w:spacing w:before="78" w:line="518" w:lineRule="exact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position w:val="21"/>
                <w:sz w:val="24"/>
                <w:szCs w:val="24"/>
              </w:rPr>
              <w:t>问题线索基</w:t>
            </w:r>
          </w:p>
          <w:p w:rsidR="00025EE8" w:rsidRPr="0049241F" w:rsidRDefault="00025EE8" w:rsidP="0049241F">
            <w:pPr>
              <w:spacing w:line="218" w:lineRule="auto"/>
              <w:ind w:left="38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3"/>
                <w:sz w:val="24"/>
                <w:szCs w:val="24"/>
              </w:rPr>
              <w:t>本情况</w:t>
            </w:r>
          </w:p>
        </w:tc>
        <w:tc>
          <w:tcPr>
            <w:tcW w:w="8176" w:type="dxa"/>
            <w:gridSpan w:val="4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1828"/>
        </w:trPr>
        <w:tc>
          <w:tcPr>
            <w:tcW w:w="1513" w:type="dxa"/>
          </w:tcPr>
          <w:p w:rsidR="00025EE8" w:rsidRPr="0049241F" w:rsidRDefault="00025EE8" w:rsidP="0049241F">
            <w:pPr>
              <w:spacing w:before="296" w:line="221" w:lineRule="auto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sz w:val="24"/>
                <w:szCs w:val="24"/>
              </w:rPr>
              <w:t>您认为造成</w:t>
            </w:r>
          </w:p>
          <w:p w:rsidR="00025EE8" w:rsidRPr="0049241F" w:rsidRDefault="00025EE8" w:rsidP="0049241F">
            <w:pPr>
              <w:spacing w:before="202" w:line="220" w:lineRule="auto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3"/>
                <w:sz w:val="24"/>
                <w:szCs w:val="24"/>
              </w:rPr>
              <w:t>问题发生的</w:t>
            </w:r>
          </w:p>
          <w:p w:rsidR="00025EE8" w:rsidRPr="0049241F" w:rsidRDefault="00025EE8" w:rsidP="0049241F">
            <w:pPr>
              <w:spacing w:before="217" w:line="222" w:lineRule="auto"/>
              <w:ind w:left="50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12"/>
                <w:sz w:val="24"/>
                <w:szCs w:val="24"/>
              </w:rPr>
              <w:t>原因</w:t>
            </w:r>
          </w:p>
        </w:tc>
        <w:tc>
          <w:tcPr>
            <w:tcW w:w="8176" w:type="dxa"/>
            <w:gridSpan w:val="4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2158"/>
        </w:trPr>
        <w:tc>
          <w:tcPr>
            <w:tcW w:w="1513" w:type="dxa"/>
          </w:tcPr>
          <w:p w:rsidR="00025EE8" w:rsidRDefault="00025EE8" w:rsidP="0049241F">
            <w:pPr>
              <w:spacing w:line="376" w:lineRule="auto"/>
            </w:pPr>
          </w:p>
          <w:p w:rsidR="00025EE8" w:rsidRPr="0049241F" w:rsidRDefault="00025EE8" w:rsidP="0049241F">
            <w:pPr>
              <w:spacing w:before="78" w:line="219" w:lineRule="auto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5"/>
                <w:sz w:val="24"/>
                <w:szCs w:val="24"/>
              </w:rPr>
              <w:t>对解决该问</w:t>
            </w:r>
          </w:p>
          <w:p w:rsidR="00025EE8" w:rsidRPr="0049241F" w:rsidRDefault="00025EE8" w:rsidP="0049241F">
            <w:pPr>
              <w:spacing w:before="215" w:line="220" w:lineRule="auto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sz w:val="24"/>
                <w:szCs w:val="24"/>
              </w:rPr>
              <w:t>题的建议或</w:t>
            </w:r>
          </w:p>
          <w:p w:rsidR="00025EE8" w:rsidRPr="0049241F" w:rsidRDefault="00025EE8" w:rsidP="0049241F">
            <w:pPr>
              <w:spacing w:before="204" w:line="220" w:lineRule="auto"/>
              <w:ind w:left="26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sz w:val="24"/>
                <w:szCs w:val="24"/>
              </w:rPr>
              <w:t>其他要求</w:t>
            </w:r>
          </w:p>
        </w:tc>
        <w:tc>
          <w:tcPr>
            <w:tcW w:w="8176" w:type="dxa"/>
            <w:gridSpan w:val="4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580"/>
        </w:trPr>
        <w:tc>
          <w:tcPr>
            <w:tcW w:w="1513" w:type="dxa"/>
            <w:vMerge w:val="restart"/>
            <w:tcBorders>
              <w:bottom w:val="nil"/>
            </w:tcBorders>
          </w:tcPr>
          <w:p w:rsidR="00025EE8" w:rsidRDefault="00025EE8" w:rsidP="0049241F">
            <w:pPr>
              <w:spacing w:line="467" w:lineRule="auto"/>
            </w:pPr>
          </w:p>
          <w:p w:rsidR="00025EE8" w:rsidRPr="0049241F" w:rsidRDefault="00025EE8" w:rsidP="0049241F">
            <w:pPr>
              <w:spacing w:before="78" w:line="500" w:lineRule="exact"/>
              <w:ind w:left="144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position w:val="19"/>
                <w:sz w:val="24"/>
                <w:szCs w:val="24"/>
              </w:rPr>
              <w:t>线索提供者</w:t>
            </w:r>
          </w:p>
          <w:p w:rsidR="00025EE8" w:rsidRPr="0049241F" w:rsidRDefault="00025EE8" w:rsidP="0049241F">
            <w:pPr>
              <w:spacing w:line="219" w:lineRule="auto"/>
              <w:ind w:left="505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1998" w:type="dxa"/>
          </w:tcPr>
          <w:p w:rsidR="00025EE8" w:rsidRPr="0049241F" w:rsidRDefault="00025EE8" w:rsidP="0049241F">
            <w:pPr>
              <w:spacing w:before="179" w:line="219" w:lineRule="auto"/>
              <w:ind w:left="751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4115" w:type="dxa"/>
            <w:gridSpan w:val="2"/>
          </w:tcPr>
          <w:p w:rsidR="00025EE8" w:rsidRPr="0049241F" w:rsidRDefault="00025EE8" w:rsidP="0049241F">
            <w:pPr>
              <w:spacing w:before="179" w:line="220" w:lineRule="auto"/>
              <w:ind w:left="1573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2063" w:type="dxa"/>
          </w:tcPr>
          <w:p w:rsidR="00025EE8" w:rsidRPr="0049241F" w:rsidRDefault="00025EE8" w:rsidP="0049241F">
            <w:pPr>
              <w:spacing w:before="182" w:line="221" w:lineRule="auto"/>
              <w:ind w:left="548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-2"/>
                <w:sz w:val="24"/>
                <w:szCs w:val="24"/>
              </w:rPr>
              <w:t>联系电话</w:t>
            </w:r>
          </w:p>
        </w:tc>
      </w:tr>
      <w:tr w:rsidR="00025EE8" w:rsidTr="0049241F">
        <w:trPr>
          <w:trHeight w:val="520"/>
        </w:trPr>
        <w:tc>
          <w:tcPr>
            <w:tcW w:w="1513" w:type="dxa"/>
            <w:vMerge/>
            <w:tcBorders>
              <w:top w:val="nil"/>
              <w:bottom w:val="nil"/>
            </w:tcBorders>
          </w:tcPr>
          <w:p w:rsidR="00025EE8" w:rsidRDefault="00025EE8"/>
        </w:tc>
        <w:tc>
          <w:tcPr>
            <w:tcW w:w="1998" w:type="dxa"/>
            <w:vAlign w:val="center"/>
          </w:tcPr>
          <w:p w:rsidR="00025EE8" w:rsidRDefault="00025EE8" w:rsidP="0049241F">
            <w:pPr>
              <w:jc w:val="center"/>
            </w:pPr>
          </w:p>
        </w:tc>
        <w:tc>
          <w:tcPr>
            <w:tcW w:w="4115" w:type="dxa"/>
            <w:gridSpan w:val="2"/>
            <w:vAlign w:val="center"/>
          </w:tcPr>
          <w:p w:rsidR="00025EE8" w:rsidRDefault="00025EE8" w:rsidP="0049241F">
            <w:pPr>
              <w:jc w:val="center"/>
            </w:pPr>
          </w:p>
        </w:tc>
        <w:tc>
          <w:tcPr>
            <w:tcW w:w="2063" w:type="dxa"/>
            <w:vAlign w:val="center"/>
          </w:tcPr>
          <w:p w:rsidR="00025EE8" w:rsidRDefault="00025EE8" w:rsidP="0049241F">
            <w:pPr>
              <w:jc w:val="center"/>
            </w:pPr>
          </w:p>
        </w:tc>
      </w:tr>
      <w:tr w:rsidR="00025EE8" w:rsidTr="0049241F">
        <w:trPr>
          <w:trHeight w:val="724"/>
        </w:trPr>
        <w:tc>
          <w:tcPr>
            <w:tcW w:w="1513" w:type="dxa"/>
            <w:vMerge/>
            <w:tcBorders>
              <w:top w:val="nil"/>
            </w:tcBorders>
          </w:tcPr>
          <w:p w:rsidR="00025EE8" w:rsidRDefault="00025EE8"/>
        </w:tc>
        <w:tc>
          <w:tcPr>
            <w:tcW w:w="8176" w:type="dxa"/>
            <w:gridSpan w:val="4"/>
          </w:tcPr>
          <w:p w:rsidR="00025EE8" w:rsidRPr="0049241F" w:rsidRDefault="00025EE8" w:rsidP="0049241F">
            <w:pPr>
              <w:spacing w:before="247" w:line="219" w:lineRule="auto"/>
              <w:ind w:left="101"/>
              <w:rPr>
                <w:rFonts w:ascii="宋体" w:hAnsi="宋体" w:cs="宋体"/>
                <w:sz w:val="24"/>
                <w:szCs w:val="24"/>
              </w:rPr>
            </w:pPr>
            <w:r w:rsidRPr="0049241F">
              <w:rPr>
                <w:rFonts w:ascii="宋体" w:hAnsi="宋体" w:cs="宋体" w:hint="eastAsia"/>
                <w:spacing w:val="5"/>
                <w:sz w:val="24"/>
                <w:szCs w:val="24"/>
              </w:rPr>
              <w:t>我谨承诺对上述材料的真实性负完全法律责任。签名：</w:t>
            </w:r>
          </w:p>
        </w:tc>
      </w:tr>
    </w:tbl>
    <w:p w:rsidR="00025EE8" w:rsidRDefault="00025EE8"/>
    <w:sectPr w:rsidR="00025EE8" w:rsidSect="008C2FCD">
      <w:footerReference w:type="default" r:id="rId6"/>
      <w:pgSz w:w="11900" w:h="16840"/>
      <w:pgMar w:top="1431" w:right="1075" w:bottom="1847" w:left="1125" w:header="0" w:footer="15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EE8" w:rsidRDefault="00025EE8">
      <w:r>
        <w:separator/>
      </w:r>
    </w:p>
  </w:endnote>
  <w:endnote w:type="continuationSeparator" w:id="0">
    <w:p w:rsidR="00025EE8" w:rsidRDefault="0002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E8" w:rsidRDefault="00025EE8">
    <w:pPr>
      <w:spacing w:before="1" w:line="181" w:lineRule="auto"/>
      <w:ind w:left="7965"/>
      <w:rPr>
        <w:rFonts w:ascii="宋体" w:hAnsi="宋体" w:cs="宋体"/>
        <w:sz w:val="27"/>
        <w:szCs w:val="27"/>
      </w:rPr>
    </w:pPr>
    <w:r>
      <w:rPr>
        <w:rFonts w:ascii="宋体" w:hAnsi="宋体" w:cs="宋体"/>
        <w:spacing w:val="-3"/>
        <w:sz w:val="27"/>
        <w:szCs w:val="27"/>
      </w:rPr>
      <w:t>—7—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EE8" w:rsidRDefault="00025EE8">
      <w:r>
        <w:separator/>
      </w:r>
    </w:p>
  </w:footnote>
  <w:footnote w:type="continuationSeparator" w:id="0">
    <w:p w:rsidR="00025EE8" w:rsidRDefault="0002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wNjkxMTY2NWIzNzQzN2IwYTJlY2IyN2I0ODUyMzUifQ=="/>
  </w:docVars>
  <w:rsids>
    <w:rsidRoot w:val="008C2FCD"/>
    <w:rsid w:val="00025EE8"/>
    <w:rsid w:val="0049241F"/>
    <w:rsid w:val="005603B0"/>
    <w:rsid w:val="008C2FCD"/>
    <w:rsid w:val="00F565FB"/>
    <w:rsid w:val="3F2A57F7"/>
    <w:rsid w:val="6C48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CD"/>
    <w:pPr>
      <w:kinsoku w:val="0"/>
      <w:autoSpaceDE w:val="0"/>
      <w:autoSpaceDN w:val="0"/>
      <w:adjustRightInd w:val="0"/>
      <w:snapToGrid w:val="0"/>
      <w:textAlignment w:val="baseline"/>
    </w:pPr>
    <w:rPr>
      <w:color w:val="000000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C2FCD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pdfbuilder</dc:subject>
  <dc:creator>Kingsoft-PDF</dc:creator>
  <cp:keywords/>
  <dc:description/>
  <cp:lastModifiedBy>Ms</cp:lastModifiedBy>
  <cp:revision>2</cp:revision>
  <dcterms:created xsi:type="dcterms:W3CDTF">2023-08-07T09:39:00Z</dcterms:created>
  <dcterms:modified xsi:type="dcterms:W3CDTF">2023-08-07T02:11:00Z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64d04b44ec219a001feccb52wl</vt:lpwstr>
  </property>
  <property fmtid="{D5CDD505-2E9C-101B-9397-08002B2CF9AE}" pid="4" name="KSOProductBuildVer">
    <vt:lpwstr>2052-11.1.0.14309</vt:lpwstr>
  </property>
  <property fmtid="{D5CDD505-2E9C-101B-9397-08002B2CF9AE}" pid="5" name="ICV">
    <vt:lpwstr>2CE53FB29A874EBAA10260590DCA818B_12</vt:lpwstr>
  </property>
</Properties>
</file>